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75" w:rsidRDefault="00241775">
      <w:pPr>
        <w:rPr>
          <w:b/>
          <w:sz w:val="40"/>
          <w:szCs w:val="40"/>
          <w:u w:val="wave"/>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in;margin-top:22.05pt;width:10in;height:505.15pt;z-index:-251658240;visibility:visible;mso-position-horizontal-relative:margin;mso-position-vertical-relative:page">
            <v:imagedata r:id="rId4" o:title=""/>
            <w10:wrap anchorx="margin" anchory="page"/>
          </v:shape>
        </w:pict>
      </w:r>
      <w:r>
        <w:rPr>
          <w:noProof/>
          <w:lang w:eastAsia="ru-RU"/>
        </w:rPr>
        <w:pict>
          <v:shapetype id="_x0000_t202" coordsize="21600,21600" o:spt="202" path="m,l,21600r21600,l21600,xe">
            <v:stroke joinstyle="miter"/>
            <v:path gradientshapeok="t" o:connecttype="rect"/>
          </v:shapetype>
          <v:shape id="Текстовое поле 135" o:spid="_x0000_s1027" type="#_x0000_t202" style="position:absolute;margin-left:11.7pt;margin-top:-36pt;width:277.1pt;height:3in;z-index:-251657216;visibility:visible;mso-wrap-distance-left:7.2pt;mso-wrap-distance-top:7.2pt;mso-wrap-distance-right:7.2pt;mso-wrap-distance-bottom: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" fillcolor="#cff" stroked="f" strokeweight=".5pt">
            <v:fill opacity="36045f"/>
            <v:textbox style="mso-next-textbox:#Текстовое поле 135" inset=",7.2pt,,7.2pt">
              <w:txbxContent>
                <w:p w:rsidR="00241775" w:rsidRDefault="00241775" w:rsidP="00817113">
                  <w:pPr>
                    <w:pStyle w:val="NoSpacing"/>
                    <w:ind w:left="360"/>
                    <w:rPr>
                      <w:b/>
                      <w:color w:val="000000"/>
                      <w:sz w:val="48"/>
                      <w:szCs w:val="48"/>
                    </w:rPr>
                  </w:pPr>
                  <w:r w:rsidRPr="00DE2FA8">
                    <w:rPr>
                      <w:b/>
                      <w:color w:val="000000"/>
                      <w:sz w:val="48"/>
                      <w:szCs w:val="48"/>
                    </w:rPr>
                    <w:t>Пр</w:t>
                  </w:r>
                  <w:r>
                    <w:rPr>
                      <w:b/>
                      <w:color w:val="000000"/>
                      <w:sz w:val="48"/>
                      <w:szCs w:val="48"/>
                    </w:rPr>
                    <w:t>иглашаем</w:t>
                  </w:r>
                  <w:r w:rsidRPr="00DE2FA8">
                    <w:rPr>
                      <w:b/>
                      <w:color w:val="000000"/>
                      <w:sz w:val="48"/>
                      <w:szCs w:val="48"/>
                    </w:rPr>
                    <w:t xml:space="preserve"> вас </w:t>
                  </w:r>
                  <w:r>
                    <w:rPr>
                      <w:b/>
                      <w:color w:val="000000"/>
                      <w:sz w:val="48"/>
                      <w:szCs w:val="48"/>
                    </w:rPr>
                    <w:t xml:space="preserve">принять участие в акции </w:t>
                  </w:r>
                  <w:r w:rsidRPr="00AA68D5">
                    <w:rPr>
                      <w:b/>
                      <w:i/>
                      <w:color w:val="FF00FF"/>
                      <w:sz w:val="48"/>
                      <w:szCs w:val="48"/>
                    </w:rPr>
                    <w:t>«День без социальных сетей»</w:t>
                  </w:r>
                  <w:r>
                    <w:rPr>
                      <w:b/>
                      <w:color w:val="000000"/>
                      <w:sz w:val="48"/>
                      <w:szCs w:val="48"/>
                    </w:rPr>
                    <w:t xml:space="preserve"> </w:t>
                  </w:r>
                  <w:r w:rsidRPr="00DE2FA8">
                    <w:rPr>
                      <w:b/>
                      <w:color w:val="000000"/>
                      <w:sz w:val="48"/>
                      <w:szCs w:val="48"/>
                    </w:rPr>
                    <w:t xml:space="preserve">9.03.2017г. </w:t>
                  </w:r>
                </w:p>
                <w:p w:rsidR="00241775" w:rsidRPr="00AA68D5" w:rsidRDefault="00241775" w:rsidP="00817113">
                  <w:pPr>
                    <w:pStyle w:val="NoSpacing"/>
                    <w:ind w:left="360"/>
                    <w:rPr>
                      <w:b/>
                      <w:color w:val="FF0000"/>
                      <w:sz w:val="48"/>
                      <w:szCs w:val="48"/>
                    </w:rPr>
                  </w:pPr>
                  <w:r w:rsidRPr="00AA68D5">
                    <w:rPr>
                      <w:b/>
                      <w:color w:val="FF0000"/>
                      <w:sz w:val="48"/>
                      <w:szCs w:val="48"/>
                    </w:rPr>
                    <w:t>Не заходите в социальные сети!</w:t>
                  </w:r>
                </w:p>
                <w:p w:rsidR="00241775" w:rsidRDefault="00241775"/>
              </w:txbxContent>
            </v:textbox>
            <w10:wrap type="square" anchorx="page" anchory="margin"/>
          </v:shape>
        </w:pict>
      </w: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p>
    <w:p w:rsidR="00241775" w:rsidRDefault="00241775">
      <w:pPr>
        <w:rPr>
          <w:b/>
          <w:sz w:val="40"/>
          <w:szCs w:val="40"/>
          <w:u w:val="wave"/>
        </w:rPr>
      </w:pPr>
      <w:r>
        <w:rPr>
          <w:noProof/>
          <w:lang w:eastAsia="ru-RU"/>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8" type="#_x0000_t152" style="position:absolute;margin-left:36pt;margin-top:23.9pt;width:657pt;height:143.15pt;z-index:-251656192" wrapcoords="21304 792 20910 1131 20786 1583 20811 2601 10825 4410 20096 6220 18986 6898 15485 9726 123 10178 345 11648 296 13458 173 15267 -25 15946 -25 18660 7619 18999 9986 20582 10110 20582 10110 18886 11564 18886 16693 17529 16693 17076 17384 17076 19701 15719 19701 15267 21501 15154 21625 13571 21526 6220 21625 4863 10800 4410 18271 4410 21452 3845 21452 1018 21427 792 21304 792" fillcolor="red" strokecolor="maroon">
            <v:shadow color="#868686"/>
            <v:textpath style="font-family:&quot;Times New Roman&quot;;v-text-kern:t" trim="t" fitpath="t" xscale="f" string="День без социальных сетей"/>
            <w10:wrap type="through"/>
          </v:shape>
        </w:pict>
      </w:r>
    </w:p>
    <w:p w:rsidR="00241775" w:rsidRDefault="00241775">
      <w:pPr>
        <w:rPr>
          <w:b/>
          <w:sz w:val="40"/>
          <w:szCs w:val="40"/>
          <w:u w:val="wave"/>
        </w:rPr>
      </w:pPr>
    </w:p>
    <w:p w:rsidR="00241775" w:rsidRDefault="00241775">
      <w:pPr>
        <w:rPr>
          <w:b/>
          <w:sz w:val="40"/>
          <w:szCs w:val="40"/>
          <w:u w:val="wave"/>
        </w:rPr>
      </w:pPr>
    </w:p>
    <w:p w:rsidR="00241775" w:rsidRPr="00817113" w:rsidRDefault="00241775">
      <w:pPr>
        <w:rPr>
          <w:b/>
          <w:sz w:val="40"/>
          <w:szCs w:val="40"/>
          <w:u w:val="wave"/>
        </w:rPr>
      </w:pPr>
      <w:r>
        <w:rPr>
          <w:b/>
          <w:sz w:val="40"/>
          <w:szCs w:val="40"/>
          <w:u w:val="wave"/>
        </w:rPr>
        <w:t xml:space="preserve">                   </w:t>
      </w:r>
    </w:p>
    <w:sectPr w:rsidR="00241775" w:rsidRPr="00817113" w:rsidSect="007B6A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A2D"/>
    <w:rsid w:val="00233400"/>
    <w:rsid w:val="00235737"/>
    <w:rsid w:val="00241775"/>
    <w:rsid w:val="007B6A2D"/>
    <w:rsid w:val="00817113"/>
    <w:rsid w:val="00986C48"/>
    <w:rsid w:val="00A21A26"/>
    <w:rsid w:val="00A96E76"/>
    <w:rsid w:val="00AA68D5"/>
    <w:rsid w:val="00B14EBD"/>
    <w:rsid w:val="00C17F32"/>
    <w:rsid w:val="00DE2FA8"/>
    <w:rsid w:val="00E0398B"/>
    <w:rsid w:val="00FE3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2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17113"/>
    <w:rPr>
      <w:rFonts w:eastAsia="Times New Roman"/>
    </w:rPr>
  </w:style>
  <w:style w:type="character" w:customStyle="1" w:styleId="NoSpacingChar">
    <w:name w:val="No Spacing Char"/>
    <w:basedOn w:val="DefaultParagraphFont"/>
    <w:link w:val="NoSpacing"/>
    <w:uiPriority w:val="99"/>
    <w:locked/>
    <w:rsid w:val="00817113"/>
    <w:rPr>
      <w:rFonts w:eastAsia="Times New Roman"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5</Words>
  <Characters>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2017-04-06T10:38:00Z</dcterms:created>
  <dcterms:modified xsi:type="dcterms:W3CDTF">2017-04-06T19:20:00Z</dcterms:modified>
</cp:coreProperties>
</file>